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557516" cy="106893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2021-01-20T11:00:14Z</dcterms:created>
  <dcterms:modified xsi:type="dcterms:W3CDTF">2021-01-20T11:00:14Z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2021-01-20T00:00:00Z</vt:filetime>
  </property>
</Properties>
</file>