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F83929">
        <w:trPr>
          <w:trHeight w:hRule="exact" w:val="851"/>
        </w:trPr>
        <w:tc>
          <w:tcPr>
            <w:tcW w:w="851" w:type="dxa"/>
            <w:vAlign w:val="center"/>
          </w:tcPr>
          <w:p w:rsidR="00F83929" w:rsidRDefault="00F83929" w:rsidP="00433A87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Default="00F83929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F83929" w:rsidRDefault="00F83929" w:rsidP="00433A87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83929" w:rsidRDefault="00F83929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F83929" w:rsidRDefault="00F83929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1</w:t>
            </w:r>
          </w:p>
        </w:tc>
      </w:tr>
    </w:tbl>
    <w:p w:rsidR="00F83929" w:rsidRPr="00FC4AE8" w:rsidRDefault="00F8392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F83929" w:rsidRDefault="00F83929" w:rsidP="002C2E41">
      <w:pPr>
        <w:tabs>
          <w:tab w:val="left" w:pos="8332"/>
          <w:tab w:val="left" w:pos="8568"/>
        </w:tabs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AJÁNLÓÍV IGÉNYLÉSE</w:t>
      </w:r>
    </w:p>
    <w:p w:rsidR="00F83929" w:rsidRDefault="00F8392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p w:rsidR="00F83929" w:rsidRPr="00FC4AE8" w:rsidRDefault="00F83929" w:rsidP="008D5DB2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</w:p>
    <w:tbl>
      <w:tblPr>
        <w:tblW w:w="9322" w:type="dxa"/>
        <w:tblInd w:w="-106" w:type="dxa"/>
        <w:tblLook w:val="01E0"/>
      </w:tblPr>
      <w:tblGrid>
        <w:gridCol w:w="6062"/>
        <w:gridCol w:w="992"/>
        <w:gridCol w:w="2268"/>
      </w:tblGrid>
      <w:tr w:rsidR="00F83929" w:rsidRPr="007B1728">
        <w:tc>
          <w:tcPr>
            <w:tcW w:w="6062" w:type="dxa"/>
          </w:tcPr>
          <w:p w:rsidR="00F83929" w:rsidRPr="007B1728" w:rsidRDefault="00F8392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 ………..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</w:tblGrid>
            <w:tr w:rsidR="00F8392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9B73FD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929" w:rsidRPr="007B1728" w:rsidRDefault="00F83929" w:rsidP="009B73F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darab ajánlóívet igényelek.</w:t>
            </w:r>
          </w:p>
        </w:tc>
      </w:tr>
    </w:tbl>
    <w:p w:rsidR="00F83929" w:rsidRPr="007B1728" w:rsidRDefault="00F83929" w:rsidP="008D5DB2">
      <w:pPr>
        <w:tabs>
          <w:tab w:val="left" w:pos="-1418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76"/>
        <w:gridCol w:w="3828"/>
        <w:gridCol w:w="992"/>
        <w:gridCol w:w="850"/>
        <w:gridCol w:w="426"/>
        <w:gridCol w:w="1701"/>
      </w:tblGrid>
      <w:tr w:rsidR="00F83929" w:rsidRPr="007B1728">
        <w:trPr>
          <w:trHeight w:val="394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egyéni listás ajánláshoz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F83929" w:rsidRPr="007B1728">
        <w:trPr>
          <w:trHeight w:val="394"/>
        </w:trPr>
        <w:tc>
          <w:tcPr>
            <w:tcW w:w="10173" w:type="dxa"/>
            <w:gridSpan w:val="6"/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egyéni választókerületi ajánláshoz</w:t>
            </w:r>
          </w:p>
        </w:tc>
      </w:tr>
      <w:tr w:rsidR="00F83929" w:rsidRPr="007B172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F83929" w:rsidRPr="007B1728">
              <w:trPr>
                <w:trHeight w:hRule="exact" w:val="170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sz. választókerületében</w:t>
            </w:r>
          </w:p>
        </w:tc>
      </w:tr>
      <w:tr w:rsidR="00F83929" w:rsidRPr="007B1728">
        <w:trPr>
          <w:trHeight w:val="394"/>
        </w:trPr>
        <w:tc>
          <w:tcPr>
            <w:tcW w:w="2376" w:type="dxa"/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7B1728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83929" w:rsidRPr="007B1728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településen</w:t>
            </w:r>
          </w:p>
        </w:tc>
      </w:tr>
      <w:tr w:rsidR="00F83929" w:rsidRPr="007B1728">
        <w:trPr>
          <w:trHeight w:val="39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center"/>
          </w:tcPr>
          <w:p w:rsidR="00F83929" w:rsidRPr="007B1728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főpolgármester–ajánláshoz</w:t>
            </w:r>
          </w:p>
        </w:tc>
      </w:tr>
    </w:tbl>
    <w:p w:rsidR="00F83929" w:rsidRDefault="00F8392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F83929" w:rsidRPr="00FC4AE8" w:rsidRDefault="00F83929" w:rsidP="002C2E41">
      <w:pPr>
        <w:tabs>
          <w:tab w:val="left" w:pos="8332"/>
          <w:tab w:val="left" w:pos="8568"/>
        </w:tabs>
        <w:rPr>
          <w:rFonts w:ascii="Arial Narrow" w:hAnsi="Arial Narrow" w:cs="Arial Narrow"/>
          <w:sz w:val="16"/>
          <w:szCs w:val="16"/>
        </w:rPr>
      </w:pPr>
    </w:p>
    <w:p w:rsidR="00F83929" w:rsidRPr="00FC4AE8" w:rsidRDefault="00F83929" w:rsidP="00FC4AE8">
      <w:pPr>
        <w:tabs>
          <w:tab w:val="left" w:pos="-1418"/>
        </w:tabs>
        <w:spacing w:after="120"/>
        <w:rPr>
          <w:rFonts w:ascii="Arial Narrow" w:hAnsi="Arial Narrow" w:cs="Arial Narrow"/>
          <w:b/>
          <w:bCs/>
          <w:sz w:val="16"/>
          <w:szCs w:val="16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(1)</w:t>
      </w:r>
      <w:r w:rsidRPr="00495853">
        <w:rPr>
          <w:rFonts w:ascii="Arial Narrow" w:hAnsi="Arial Narrow" w:cs="Arial Narrow"/>
          <w:sz w:val="20"/>
          <w:szCs w:val="20"/>
        </w:rPr>
        <w:t xml:space="preserve"> A jelöltként indulni szándékozó választópolgár </w:t>
      </w:r>
    </w:p>
    <w:tbl>
      <w:tblPr>
        <w:tblW w:w="9648" w:type="dxa"/>
        <w:tblInd w:w="-106" w:type="dxa"/>
        <w:tblLayout w:type="fixed"/>
        <w:tblLook w:val="01E0"/>
      </w:tblPr>
      <w:tblGrid>
        <w:gridCol w:w="1728"/>
        <w:gridCol w:w="690"/>
        <w:gridCol w:w="4890"/>
        <w:gridCol w:w="2340"/>
      </w:tblGrid>
      <w:tr w:rsidR="00F83929" w:rsidRPr="00495853">
        <w:trPr>
          <w:trHeight w:val="340"/>
        </w:trPr>
        <w:tc>
          <w:tcPr>
            <w:tcW w:w="1728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Default="00F8392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D6005F" w:rsidRDefault="00F8392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b/>
          <w:bCs/>
          <w:sz w:val="20"/>
          <w:szCs w:val="20"/>
        </w:rPr>
        <w:t>(2)</w:t>
      </w:r>
      <w:r w:rsidRPr="00D6005F">
        <w:rPr>
          <w:rFonts w:ascii="Arial Narrow" w:hAnsi="Arial Narrow" w:cs="Arial Narrow"/>
          <w:sz w:val="20"/>
          <w:szCs w:val="20"/>
        </w:rPr>
        <w:t xml:space="preserve"> a) A jelöltként indulni szándékozó választópolgár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F83929" w:rsidRPr="00D6005F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Ind w:w="3" w:type="dxa"/>
              <w:tblBorders>
                <w:insideH w:val="single" w:sz="4" w:space="0" w:color="000000"/>
              </w:tblBorders>
              <w:tblLayout w:type="fixed"/>
              <w:tblLook w:val="00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F83929" w:rsidRPr="00D6005F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D6005F" w:rsidRDefault="00F8392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Pr="00D6005F" w:rsidRDefault="00F83929" w:rsidP="00D6005F">
      <w:pPr>
        <w:tabs>
          <w:tab w:val="left" w:pos="-1418"/>
        </w:tabs>
        <w:spacing w:before="120" w:after="120"/>
        <w:ind w:left="284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b) Személyi azonosítóval nem rendelkező választópolgár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3929" w:rsidRPr="00D6005F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33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6005F">
              <w:rPr>
                <w:rFonts w:ascii="Arial Narrow" w:hAnsi="Arial Narrow" w:cs="Arial Narrow"/>
                <w:sz w:val="20"/>
                <w:szCs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83929" w:rsidRPr="00D6005F" w:rsidRDefault="00F83929" w:rsidP="008F3A81">
            <w:pPr>
              <w:tabs>
                <w:tab w:val="left" w:pos="-1418"/>
              </w:tabs>
              <w:ind w:left="567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F83929" w:rsidRPr="00D6005F" w:rsidRDefault="00F83929" w:rsidP="00D6005F">
      <w:pPr>
        <w:tabs>
          <w:tab w:val="left" w:pos="-1418"/>
        </w:tabs>
        <w:spacing w:before="240" w:after="120"/>
        <w:ind w:left="567"/>
        <w:rPr>
          <w:rFonts w:ascii="Arial Narrow" w:hAnsi="Arial Narrow" w:cs="Arial Narrow"/>
          <w:sz w:val="20"/>
          <w:szCs w:val="20"/>
        </w:rPr>
      </w:pPr>
      <w:r w:rsidRPr="00D6005F">
        <w:rPr>
          <w:rFonts w:ascii="Arial Narrow" w:hAnsi="Arial Narrow" w:cs="Arial Narrow"/>
          <w:sz w:val="20"/>
          <w:szCs w:val="20"/>
        </w:rPr>
        <w:t>magyar állampolgárságát igazoló okiratának száma:</w:t>
      </w:r>
    </w:p>
    <w:tbl>
      <w:tblPr>
        <w:tblW w:w="0" w:type="auto"/>
        <w:tblInd w:w="-106" w:type="dxa"/>
        <w:tblLook w:val="00A0"/>
      </w:tblPr>
      <w:tblGrid>
        <w:gridCol w:w="4077"/>
        <w:gridCol w:w="851"/>
        <w:gridCol w:w="567"/>
        <w:gridCol w:w="850"/>
        <w:gridCol w:w="2945"/>
      </w:tblGrid>
      <w:tr w:rsidR="00F83929" w:rsidRPr="00D6005F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9E6D5C" w:rsidRDefault="00F8392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D6005F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F8392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D6005F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F8392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D6005F">
        <w:trPr>
          <w:trHeight w:val="397"/>
        </w:trPr>
        <w:tc>
          <w:tcPr>
            <w:tcW w:w="4077" w:type="dxa"/>
            <w:vMerge/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spacing w:before="240" w:after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9E6D5C">
              <w:rPr>
                <w:rFonts w:ascii="Arial Narrow" w:hAnsi="Arial Narrow" w:cs="Arial Narrow"/>
                <w:sz w:val="20"/>
                <w:szCs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F83929" w:rsidRPr="00D6005F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D6005F" w:rsidRDefault="00F83929" w:rsidP="008F3A81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9E6D5C" w:rsidRDefault="00F83929" w:rsidP="009E6D5C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Default="00F8392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F83929" w:rsidRPr="007B1728">
        <w:trPr>
          <w:trHeight w:hRule="exact" w:val="851"/>
        </w:trPr>
        <w:tc>
          <w:tcPr>
            <w:tcW w:w="851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Pr="007B1728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83929" w:rsidRPr="007B1728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2</w:t>
            </w:r>
          </w:p>
        </w:tc>
      </w:tr>
    </w:tbl>
    <w:p w:rsidR="00F83929" w:rsidRPr="007B1728" w:rsidRDefault="00F8392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F83929" w:rsidRDefault="00F83929" w:rsidP="00D6005F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 xml:space="preserve">(3) </w:t>
      </w:r>
      <w:r w:rsidRPr="00495853">
        <w:rPr>
          <w:rFonts w:ascii="Arial Narrow" w:hAnsi="Arial Narrow" w:cs="Arial Narrow"/>
          <w:sz w:val="20"/>
          <w:szCs w:val="20"/>
        </w:rPr>
        <w:t>A jelöltként indulni szándékozó választópolgár lakcíme, elérhetőségei:</w:t>
      </w:r>
    </w:p>
    <w:tbl>
      <w:tblPr>
        <w:tblW w:w="0" w:type="auto"/>
        <w:tblInd w:w="-106" w:type="dxa"/>
        <w:tblLook w:val="01E0"/>
      </w:tblPr>
      <w:tblGrid>
        <w:gridCol w:w="2093"/>
        <w:gridCol w:w="283"/>
        <w:gridCol w:w="7273"/>
        <w:gridCol w:w="48"/>
        <w:gridCol w:w="28"/>
      </w:tblGrid>
      <w:tr w:rsidR="00F83929">
        <w:trPr>
          <w:gridAfter w:val="1"/>
          <w:wAfter w:w="28" w:type="dxa"/>
        </w:trPr>
        <w:tc>
          <w:tcPr>
            <w:tcW w:w="2376" w:type="dxa"/>
            <w:gridSpan w:val="2"/>
          </w:tcPr>
          <w:p w:rsidR="00F83929" w:rsidRPr="00D20C63" w:rsidRDefault="00F8392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D20C63">
              <w:rPr>
                <w:rFonts w:ascii="Arial Narrow" w:hAnsi="Arial Narrow" w:cs="Arial Narrow"/>
                <w:sz w:val="20"/>
                <w:szCs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2C35BD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2C35BD" w:rsidRDefault="00F8392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F83929" w:rsidRDefault="00F83929" w:rsidP="008F3A81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83929" w:rsidRPr="00495853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83929" w:rsidRPr="00495853" w:rsidRDefault="00F8392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EA54D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376" w:type="dxa"/>
            <w:gridSpan w:val="2"/>
            <w:vAlign w:val="center"/>
          </w:tcPr>
          <w:p w:rsidR="00F83929" w:rsidRPr="00495853" w:rsidRDefault="00F8392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4"/>
            </w:tblGrid>
            <w:tr w:rsidR="00F8392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B64A42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83929" w:rsidRPr="00495853" w:rsidRDefault="00F83929" w:rsidP="00B64A42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F8392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Pr="00495853" w:rsidRDefault="00F83929" w:rsidP="00FC4AE8">
      <w:pPr>
        <w:tabs>
          <w:tab w:val="left" w:pos="-1418"/>
        </w:tabs>
        <w:spacing w:before="120" w:after="120"/>
        <w:rPr>
          <w:rFonts w:ascii="Arial Narrow" w:hAnsi="Arial Narrow" w:cs="Arial Narrow"/>
          <w:sz w:val="20"/>
          <w:szCs w:val="20"/>
        </w:rPr>
      </w:pPr>
      <w:r w:rsidRPr="00495853">
        <w:rPr>
          <w:rFonts w:ascii="Arial Narrow" w:hAnsi="Arial Narrow" w:cs="Arial Narrow"/>
          <w:b/>
          <w:bCs/>
          <w:sz w:val="20"/>
          <w:szCs w:val="20"/>
        </w:rPr>
        <w:t>(4)</w:t>
      </w:r>
      <w:r w:rsidRPr="00495853">
        <w:rPr>
          <w:rFonts w:ascii="Arial Narrow" w:hAnsi="Arial Narrow" w:cs="Arial Narrow"/>
          <w:sz w:val="20"/>
          <w:szCs w:val="20"/>
        </w:rPr>
        <w:t xml:space="preserve"> Az ajánlóívek átvételére </w:t>
      </w:r>
      <w:r>
        <w:rPr>
          <w:rFonts w:ascii="Arial Narrow" w:hAnsi="Arial Narrow" w:cs="Arial Narrow"/>
          <w:sz w:val="20"/>
          <w:szCs w:val="20"/>
        </w:rPr>
        <w:t>jogosult</w:t>
      </w:r>
      <w:r w:rsidRPr="00495853">
        <w:rPr>
          <w:rFonts w:ascii="Arial Narrow" w:hAnsi="Arial Narrow" w:cs="Arial Narrow"/>
          <w:sz w:val="20"/>
          <w:szCs w:val="20"/>
        </w:rPr>
        <w:t xml:space="preserve"> személy adatai</w:t>
      </w:r>
      <w:r>
        <w:rPr>
          <w:rFonts w:ascii="Arial Narrow" w:hAnsi="Arial Narrow" w:cs="Arial Narrow"/>
          <w:sz w:val="20"/>
          <w:szCs w:val="20"/>
        </w:rPr>
        <w:t>, ha az ajánlóíveket nem a jelölt veszi át</w:t>
      </w:r>
      <w:r w:rsidRPr="00495853">
        <w:rPr>
          <w:rFonts w:ascii="Arial Narrow" w:hAnsi="Arial Narrow" w:cs="Arial Narrow"/>
          <w:sz w:val="20"/>
          <w:szCs w:val="20"/>
        </w:rPr>
        <w:t>:</w:t>
      </w:r>
    </w:p>
    <w:tbl>
      <w:tblPr>
        <w:tblW w:w="0" w:type="auto"/>
        <w:tblInd w:w="-106" w:type="dxa"/>
        <w:tblLook w:val="01E0"/>
      </w:tblPr>
      <w:tblGrid>
        <w:gridCol w:w="236"/>
        <w:gridCol w:w="1857"/>
        <w:gridCol w:w="283"/>
        <w:gridCol w:w="6982"/>
        <w:gridCol w:w="49"/>
        <w:gridCol w:w="14"/>
        <w:gridCol w:w="14"/>
      </w:tblGrid>
      <w:tr w:rsidR="00F83929" w:rsidRPr="00495853">
        <w:trPr>
          <w:gridAfter w:val="1"/>
          <w:wAfter w:w="14" w:type="dxa"/>
        </w:trPr>
        <w:tc>
          <w:tcPr>
            <w:tcW w:w="9276" w:type="dxa"/>
            <w:gridSpan w:val="6"/>
          </w:tcPr>
          <w:p w:rsidR="00F83929" w:rsidRPr="00495853" w:rsidRDefault="00F83929" w:rsidP="00FC4AE8">
            <w:pPr>
              <w:pStyle w:val="ListParagraph"/>
              <w:numPr>
                <w:ilvl w:val="0"/>
                <w:numId w:val="3"/>
              </w:numPr>
              <w:tabs>
                <w:tab w:val="left" w:pos="-1418"/>
              </w:tabs>
              <w:spacing w:after="120"/>
              <w:ind w:left="284" w:hanging="284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 xml:space="preserve">neve: </w:t>
            </w:r>
          </w:p>
        </w:tc>
      </w:tr>
      <w:tr w:rsidR="00F83929" w:rsidRPr="00495853">
        <w:trPr>
          <w:gridAfter w:val="1"/>
          <w:wAfter w:w="14" w:type="dxa"/>
          <w:trHeight w:val="340"/>
        </w:trPr>
        <w:tc>
          <w:tcPr>
            <w:tcW w:w="236" w:type="dxa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8392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1"/>
          <w:wAfter w:w="14" w:type="dxa"/>
        </w:trPr>
        <w:tc>
          <w:tcPr>
            <w:tcW w:w="236" w:type="dxa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83929" w:rsidRPr="00495853">
              <w:trPr>
                <w:trHeight w:hRule="exact" w:val="170"/>
              </w:trPr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83929" w:rsidRPr="00495853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376" w:type="dxa"/>
            <w:gridSpan w:val="3"/>
            <w:vAlign w:val="center"/>
          </w:tcPr>
          <w:p w:rsidR="00F83929" w:rsidRPr="00495853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5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F83929" w:rsidRPr="00495853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C4AE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83929" w:rsidRPr="00495853" w:rsidRDefault="00F83929" w:rsidP="00FC4AE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közterület neve, jellege (út/utca/tér/stb.), házszám, épület, lépcsőház, szint (fsz., emelet stb.), ajtó:</w:t>
            </w:r>
          </w:p>
        </w:tc>
      </w:tr>
      <w:tr w:rsidR="00F8392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495853">
        <w:trPr>
          <w:trHeight w:val="340"/>
        </w:trPr>
        <w:tc>
          <w:tcPr>
            <w:tcW w:w="2093" w:type="dxa"/>
            <w:gridSpan w:val="2"/>
            <w:vAlign w:val="center"/>
          </w:tcPr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95853">
              <w:rPr>
                <w:rFonts w:ascii="Arial Narrow" w:hAnsi="Arial Narrow" w:cs="Arial Narrow"/>
                <w:sz w:val="20"/>
                <w:szCs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95853">
              <w:trPr>
                <w:trHeight w:hRule="exact" w:val="170"/>
              </w:trPr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95853" w:rsidRDefault="00F83929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95853" w:rsidRDefault="00F83929" w:rsidP="00F05C3D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Pr="00B64A42" w:rsidRDefault="00F83929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F83929" w:rsidRDefault="00F8392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7B1728" w:rsidRDefault="00F83929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 w:cs="Arial Narrow"/>
          <w:sz w:val="20"/>
          <w:szCs w:val="20"/>
        </w:rPr>
      </w:pPr>
      <w:r w:rsidRPr="007B1728">
        <w:rPr>
          <w:rFonts w:ascii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hAnsi="Arial Narrow" w:cs="Arial Narrow"/>
          <w:b/>
          <w:bCs/>
          <w:sz w:val="20"/>
          <w:szCs w:val="20"/>
        </w:rPr>
        <w:t>5</w:t>
      </w:r>
      <w:r w:rsidRPr="007B1728">
        <w:rPr>
          <w:rFonts w:ascii="Arial Narrow" w:hAnsi="Arial Narrow" w:cs="Arial Narrow"/>
          <w:b/>
          <w:bCs/>
          <w:sz w:val="20"/>
          <w:szCs w:val="20"/>
        </w:rPr>
        <w:t xml:space="preserve">) </w:t>
      </w:r>
      <w:r w:rsidRPr="007B1728">
        <w:rPr>
          <w:rFonts w:ascii="Arial Narrow" w:hAnsi="Arial Narrow" w:cs="Arial Narrow"/>
          <w:sz w:val="20"/>
          <w:szCs w:val="20"/>
        </w:rPr>
        <w:t>A jelöltként indulni szándékozó választópolgár</w:t>
      </w:r>
    </w:p>
    <w:p w:rsidR="00F83929" w:rsidRDefault="00F8392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10031" w:type="dxa"/>
        <w:tblInd w:w="-106" w:type="dxa"/>
        <w:tblLook w:val="01E0"/>
      </w:tblPr>
      <w:tblGrid>
        <w:gridCol w:w="5467"/>
        <w:gridCol w:w="1881"/>
        <w:gridCol w:w="2683"/>
      </w:tblGrid>
      <w:tr w:rsidR="00F83929" w:rsidRPr="007B1728">
        <w:tc>
          <w:tcPr>
            <w:tcW w:w="5495" w:type="dxa"/>
          </w:tcPr>
          <w:p w:rsidR="00F83929" w:rsidRPr="007B1728" w:rsidRDefault="00F83929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>független jelölt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szervezet(ek) jelöltje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ab/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instrText xml:space="preserve"> FORMCHECKBOX </w:instrTex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7B1728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 w:rsidP="00FE7D68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3929" w:rsidRPr="007B1728" w:rsidRDefault="00F83929" w:rsidP="00FE7D68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nemzetiségi szervezet(ek) jelöltje</w:t>
            </w:r>
          </w:p>
        </w:tc>
      </w:tr>
    </w:tbl>
    <w:p w:rsidR="00F83929" w:rsidRDefault="00F8392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p w:rsidR="00F83929" w:rsidRDefault="00F8392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F83929">
        <w:trPr>
          <w:trHeight w:hRule="exact" w:val="851"/>
        </w:trPr>
        <w:tc>
          <w:tcPr>
            <w:tcW w:w="851" w:type="dxa"/>
            <w:vAlign w:val="center"/>
          </w:tcPr>
          <w:p w:rsidR="00F83929" w:rsidRDefault="00F83929" w:rsidP="0027224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 w:type="page"/>
            </w: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Default="00F83929" w:rsidP="0027224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655" w:type="dxa"/>
            <w:vAlign w:val="center"/>
          </w:tcPr>
          <w:p w:rsidR="00F83929" w:rsidRDefault="00F83929" w:rsidP="0027224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83929" w:rsidRDefault="00F83929" w:rsidP="0027224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851" w:type="dxa"/>
            <w:vAlign w:val="center"/>
          </w:tcPr>
          <w:p w:rsidR="00F83929" w:rsidRDefault="00F83929" w:rsidP="0027224B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3</w:t>
            </w:r>
          </w:p>
        </w:tc>
      </w:tr>
    </w:tbl>
    <w:p w:rsidR="00F83929" w:rsidRDefault="00F83929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4"/>
          <w:szCs w:val="24"/>
        </w:rPr>
      </w:pPr>
    </w:p>
    <w:p w:rsidR="00F83929" w:rsidRDefault="00F83929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 w:cs="Arial Narrow"/>
          <w:sz w:val="20"/>
          <w:szCs w:val="20"/>
        </w:rPr>
      </w:pPr>
    </w:p>
    <w:tbl>
      <w:tblPr>
        <w:tblW w:w="9780" w:type="dxa"/>
        <w:tblInd w:w="-106" w:type="dxa"/>
        <w:tblLayout w:type="fixed"/>
        <w:tblLook w:val="01E0"/>
      </w:tblPr>
      <w:tblGrid>
        <w:gridCol w:w="3686"/>
        <w:gridCol w:w="6094"/>
      </w:tblGrid>
      <w:tr w:rsidR="00F83929" w:rsidRPr="007B1728">
        <w:tc>
          <w:tcPr>
            <w:tcW w:w="3686" w:type="dxa"/>
          </w:tcPr>
          <w:p w:rsidR="00F83929" w:rsidRPr="007B1728" w:rsidRDefault="00F8392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7B1728">
              <w:rPr>
                <w:rFonts w:ascii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jelöltet állító</w:t>
            </w:r>
            <w:r w:rsidRPr="007B1728">
              <w:rPr>
                <w:rFonts w:ascii="Arial Narrow" w:hAnsi="Arial Narrow" w:cs="Arial Narrow"/>
                <w:sz w:val="20"/>
                <w:szCs w:val="20"/>
              </w:rPr>
              <w:t xml:space="preserve"> jelölő szervezet(ek) száma:</w:t>
            </w:r>
          </w:p>
        </w:tc>
        <w:tc>
          <w:tcPr>
            <w:tcW w:w="6094" w:type="dxa"/>
          </w:tcPr>
          <w:tbl>
            <w:tblPr>
              <w:tblW w:w="6919" w:type="dxa"/>
              <w:tblInd w:w="3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F83929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7B1728" w:rsidRDefault="00F83929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7B1728" w:rsidRDefault="00F83929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F83929" w:rsidRPr="007B1728" w:rsidRDefault="00F83929" w:rsidP="002C2E41">
      <w:pPr>
        <w:tabs>
          <w:tab w:val="left" w:pos="2943"/>
        </w:tabs>
        <w:rPr>
          <w:rFonts w:ascii="Arial Narrow" w:hAnsi="Arial Narrow" w:cs="Arial Narrow"/>
          <w:sz w:val="20"/>
          <w:szCs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8"/>
        <w:gridCol w:w="7230"/>
        <w:gridCol w:w="1732"/>
        <w:gridCol w:w="2053"/>
      </w:tblGrid>
      <w:tr w:rsidR="00F83929" w:rsidRPr="004D0A87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F83929" w:rsidRPr="004D0A87" w:rsidRDefault="00F83929" w:rsidP="00F57936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713B">
              <w:rPr>
                <w:rFonts w:ascii="Arial Narrow" w:hAnsi="Arial Narrow" w:cs="Arial Narrow"/>
                <w:sz w:val="20"/>
                <w:szCs w:val="20"/>
              </w:rPr>
              <w:t>A jelölő szervezet(ek)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ne</w:t>
            </w:r>
            <w:r w:rsidRPr="00120380">
              <w:rPr>
                <w:rFonts w:ascii="Arial Narrow" w:hAnsi="Arial Narrow" w:cs="Arial Narrow"/>
                <w:sz w:val="20"/>
                <w:szCs w:val="20"/>
              </w:rPr>
              <w:t>ve</w:t>
            </w:r>
            <w:r w:rsidRPr="004D0A87">
              <w:rPr>
                <w:rFonts w:ascii="Arial Narrow" w:hAnsi="Arial Narrow" w:cs="Arial Narrow"/>
                <w:sz w:val="20"/>
                <w:szCs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F83929" w:rsidRPr="004D0A87" w:rsidRDefault="00F8392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F83929" w:rsidRPr="004D0A87" w:rsidRDefault="00F83929" w:rsidP="0054734A">
            <w:pPr>
              <w:tabs>
                <w:tab w:val="left" w:pos="-1418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Képviselőjének neve és aláírása: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8D1193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  <w:tr w:rsidR="00F83929" w:rsidRPr="004D0A87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D0A87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8500F6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8500F6" w:rsidRDefault="00F83929" w:rsidP="008500F6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</w:tbl>
          <w:p w:rsidR="00F83929" w:rsidRPr="008500F6" w:rsidRDefault="00F83929" w:rsidP="008500F6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4D0A87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 w:cs="Arial Narrow"/>
                      <w:b/>
                      <w:bCs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929" w:rsidRPr="004D0A87" w:rsidRDefault="00F83929" w:rsidP="004D0A87">
                  <w:pPr>
                    <w:tabs>
                      <w:tab w:val="left" w:pos="-1418"/>
                    </w:tabs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név:</w:t>
            </w:r>
          </w:p>
        </w:tc>
      </w:tr>
      <w:tr w:rsidR="00F83929" w:rsidRPr="004D0A87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4D0A87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29" w:rsidRPr="006D7CF5" w:rsidRDefault="00F83929" w:rsidP="004D0A87">
            <w:pPr>
              <w:tabs>
                <w:tab w:val="left" w:pos="-1418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6D7CF5">
              <w:rPr>
                <w:rFonts w:ascii="Arial Narrow" w:hAnsi="Arial Narrow" w:cs="Arial Narrow"/>
                <w:sz w:val="16"/>
                <w:szCs w:val="16"/>
              </w:rPr>
              <w:t>aláírás:</w:t>
            </w:r>
          </w:p>
        </w:tc>
      </w:tr>
    </w:tbl>
    <w:p w:rsidR="00F83929" w:rsidRPr="004D0A87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>
      <w:pPr>
        <w:overflowPunct/>
        <w:autoSpaceDE/>
        <w:autoSpaceDN/>
        <w:adjustRightInd/>
        <w:textAlignment w:val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F83929" w:rsidRPr="007B1728">
        <w:trPr>
          <w:trHeight w:hRule="exact" w:val="851"/>
        </w:trPr>
        <w:tc>
          <w:tcPr>
            <w:tcW w:w="851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</w:r>
            <w:r w:rsidRPr="00242B60">
              <w:rPr>
                <w:rFonts w:ascii="Arial Narrow" w:hAnsi="Arial Narrow" w:cs="Arial Narrow"/>
                <w:b/>
                <w:bCs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83929" w:rsidRPr="007B1728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</w:pPr>
            <w:r w:rsidRPr="00242B60">
              <w:rPr>
                <w:rFonts w:ascii="Arial Narrow" w:hAnsi="Arial Narrow" w:cs="Arial Narrow"/>
                <w:b/>
                <w:bCs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bottom w:val="nil"/>
            </w:tcBorders>
            <w:vAlign w:val="center"/>
          </w:tcPr>
          <w:p w:rsidR="00F83929" w:rsidRPr="007B1728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83929" w:rsidRPr="00242B60" w:rsidRDefault="00F83929" w:rsidP="008F3A81">
            <w:pPr>
              <w:pStyle w:val="Header"/>
              <w:tabs>
                <w:tab w:val="right" w:pos="8931"/>
              </w:tabs>
              <w:jc w:val="center"/>
              <w:rPr>
                <w:rFonts w:ascii="Arial Narrow" w:hAnsi="Arial Narrow" w:cs="Arial Narrow"/>
                <w:b/>
                <w:bCs/>
                <w:sz w:val="56"/>
                <w:szCs w:val="56"/>
              </w:rPr>
            </w:pPr>
            <w:r>
              <w:rPr>
                <w:rFonts w:ascii="Arial Narrow" w:hAnsi="Arial Narrow" w:cs="Arial Narrow"/>
                <w:b/>
                <w:bCs/>
                <w:sz w:val="56"/>
                <w:szCs w:val="56"/>
              </w:rPr>
              <w:t>4</w:t>
            </w:r>
          </w:p>
        </w:tc>
      </w:tr>
    </w:tbl>
    <w:p w:rsidR="00F83929" w:rsidRDefault="00F8392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F83929" w:rsidRDefault="00F8392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4"/>
          <w:szCs w:val="24"/>
        </w:rPr>
      </w:pPr>
    </w:p>
    <w:p w:rsidR="00F83929" w:rsidRPr="00B64A42" w:rsidRDefault="00F83929" w:rsidP="0084702D">
      <w:pPr>
        <w:tabs>
          <w:tab w:val="left" w:pos="8332"/>
          <w:tab w:val="left" w:pos="8568"/>
        </w:tabs>
        <w:spacing w:after="120"/>
        <w:rPr>
          <w:rFonts w:ascii="Arial Narrow" w:hAnsi="Arial Narrow" w:cs="Arial Narrow"/>
          <w:sz w:val="20"/>
          <w:szCs w:val="20"/>
        </w:rPr>
      </w:pPr>
      <w:r w:rsidRPr="00B64A42">
        <w:rPr>
          <w:rFonts w:ascii="Arial Narrow" w:hAnsi="Arial Narrow" w:cs="Arial Narrow"/>
          <w:sz w:val="20"/>
          <w:szCs w:val="20"/>
        </w:rPr>
        <w:t>Kijelentem az alábbiakat: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F83929" w:rsidRPr="00B64A42">
        <w:tc>
          <w:tcPr>
            <w:tcW w:w="8822" w:type="dxa"/>
          </w:tcPr>
          <w:p w:rsidR="00F83929" w:rsidRPr="00B64A42" w:rsidRDefault="00F83929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Jelölésemet elfogadom.</w:t>
            </w:r>
          </w:p>
        </w:tc>
        <w:tc>
          <w:tcPr>
            <w:tcW w:w="528" w:type="dxa"/>
          </w:tcPr>
          <w:p w:rsidR="00F83929" w:rsidRPr="00B64A42" w:rsidRDefault="00F83929" w:rsidP="00B50C8D">
            <w:pPr>
              <w:tabs>
                <w:tab w:val="left" w:pos="-1418"/>
              </w:tabs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83929" w:rsidRPr="00B64A42">
        <w:trPr>
          <w:trHeight w:val="651"/>
        </w:trPr>
        <w:tc>
          <w:tcPr>
            <w:tcW w:w="8822" w:type="dxa"/>
          </w:tcPr>
          <w:p w:rsidR="00F83929" w:rsidRPr="00B64A42" w:rsidRDefault="00F83929" w:rsidP="00866984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  <w:lang w:eastAsia="hu-HU"/>
              </w:rPr>
            </w:pPr>
            <w:r w:rsidRPr="00B64A42">
              <w:rPr>
                <w:rFonts w:ascii="Arial Narrow" w:hAnsi="Arial Narrow" w:cs="Arial Narrow"/>
              </w:rPr>
              <w:t>Nincs olyan tisztségem, amely összeférhetetlen a képviselői megbízatással, illetve megválasztásom esetén a képviselői megbízatással összeférhetetlen tisztségemről lemondok.</w:t>
            </w:r>
          </w:p>
        </w:tc>
        <w:tc>
          <w:tcPr>
            <w:tcW w:w="528" w:type="dxa"/>
          </w:tcPr>
          <w:p w:rsidR="00F83929" w:rsidRPr="00B64A42" w:rsidRDefault="00F83929" w:rsidP="00B50C8D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F83929" w:rsidRPr="00B64A42" w:rsidRDefault="00F8392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B64A42" w:rsidRDefault="00F83929" w:rsidP="005E2F7C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F8392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29" w:rsidRPr="00B64A42" w:rsidRDefault="00F8392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B64A42" w:rsidRDefault="00F83929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8392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F83929" w:rsidRPr="00B64A42" w:rsidRDefault="00F83929" w:rsidP="008D2325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929" w:rsidRPr="00B64A42" w:rsidRDefault="00F83929" w:rsidP="008D2325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választópolgár aláírása</w:t>
            </w:r>
          </w:p>
        </w:tc>
      </w:tr>
    </w:tbl>
    <w:p w:rsidR="00F83929" w:rsidRPr="00B64A42" w:rsidRDefault="00F83929" w:rsidP="00B50C8D">
      <w:pPr>
        <w:pStyle w:val="BodyText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F83929" w:rsidRPr="00B64A42" w:rsidRDefault="00F83929" w:rsidP="00B50C8D">
      <w:pPr>
        <w:pStyle w:val="BodyText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F83929" w:rsidRPr="00B64A42" w:rsidRDefault="00F83929" w:rsidP="00B50C8D">
      <w:pPr>
        <w:pStyle w:val="BodyText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Nemzetiségi jelöltként kijelentem továbbá, hogy</w:t>
      </w:r>
      <w:r>
        <w:rPr>
          <w:rFonts w:ascii="Arial Narrow" w:hAnsi="Arial Narrow" w:cs="Arial Narrow"/>
          <w:lang w:eastAsia="hu-HU"/>
        </w:rPr>
        <w:t>**</w:t>
      </w:r>
    </w:p>
    <w:tbl>
      <w:tblPr>
        <w:tblW w:w="9350" w:type="dxa"/>
        <w:tblInd w:w="-106" w:type="dxa"/>
        <w:tblLook w:val="01E0"/>
      </w:tblPr>
      <w:tblGrid>
        <w:gridCol w:w="8822"/>
        <w:gridCol w:w="528"/>
      </w:tblGrid>
      <w:tr w:rsidR="00F83929" w:rsidRPr="00B64A42">
        <w:trPr>
          <w:trHeight w:val="651"/>
        </w:trPr>
        <w:tc>
          <w:tcPr>
            <w:tcW w:w="8822" w:type="dxa"/>
          </w:tcPr>
          <w:p w:rsidR="00F83929" w:rsidRPr="00B64A42" w:rsidRDefault="00F83929" w:rsidP="00866984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…………………………… nemzetiség képviseletét vállalom, a nemzetiségi közösség nyelvét beszélem, kult</w:t>
            </w:r>
            <w:r>
              <w:rPr>
                <w:rFonts w:ascii="Arial Narrow" w:hAnsi="Arial Narrow" w:cs="Arial Narrow"/>
              </w:rPr>
              <w:t>úráját és hagyományait ismerem.</w:t>
            </w:r>
          </w:p>
        </w:tc>
        <w:tc>
          <w:tcPr>
            <w:tcW w:w="528" w:type="dxa"/>
          </w:tcPr>
          <w:p w:rsidR="00F83929" w:rsidRPr="00B64A42" w:rsidRDefault="00F83929" w:rsidP="00B50C8D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  <w:tr w:rsidR="00F83929" w:rsidRPr="00B64A42">
        <w:trPr>
          <w:trHeight w:val="651"/>
        </w:trPr>
        <w:tc>
          <w:tcPr>
            <w:tcW w:w="8822" w:type="dxa"/>
          </w:tcPr>
          <w:p w:rsidR="00F83929" w:rsidRPr="00B64A42" w:rsidRDefault="00F83929" w:rsidP="00866984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33" w:right="0"/>
              <w:textAlignment w:val="baseline"/>
              <w:rPr>
                <w:rFonts w:ascii="Arial Narrow" w:hAnsi="Arial Narrow" w:cs="Arial Narrow"/>
              </w:rPr>
            </w:pPr>
            <w:r w:rsidRPr="00B64A42">
              <w:rPr>
                <w:rFonts w:ascii="Arial Narrow" w:hAnsi="Arial Narrow" w:cs="Arial Narrow"/>
              </w:rPr>
              <w:t>A helyi önkormányzati képviselők és polgármesterek, továbbá a nemzetiségi önkormányzati képviselők megelőző két általános választásán, valamint az azokat követő időközi választásokon nem voltam más n</w:t>
            </w:r>
            <w:r>
              <w:rPr>
                <w:rFonts w:ascii="Arial Narrow" w:hAnsi="Arial Narrow" w:cs="Arial Narrow"/>
              </w:rPr>
              <w:t>emzetiség nemzetiségi jelöltje.</w:t>
            </w:r>
          </w:p>
        </w:tc>
        <w:tc>
          <w:tcPr>
            <w:tcW w:w="528" w:type="dxa"/>
          </w:tcPr>
          <w:p w:rsidR="00F83929" w:rsidRPr="00B64A42" w:rsidRDefault="00F83929" w:rsidP="00B50C8D">
            <w:pPr>
              <w:pStyle w:val="BodyText"/>
              <w:tabs>
                <w:tab w:val="left" w:pos="284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left="284" w:right="0" w:hanging="284"/>
              <w:textAlignment w:val="baseline"/>
              <w:rPr>
                <w:rFonts w:ascii="Arial Narrow" w:hAnsi="Arial Narrow" w:cs="Arial Narrow"/>
                <w:lang w:eastAsia="hu-HU"/>
              </w:rPr>
            </w:pPr>
          </w:p>
        </w:tc>
      </w:tr>
    </w:tbl>
    <w:p w:rsidR="00F83929" w:rsidRPr="00B64A42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B64A42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F8392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29" w:rsidRPr="00B64A42" w:rsidRDefault="00F8392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B64A42" w:rsidRDefault="00F8392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8392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F83929" w:rsidRPr="00B64A42" w:rsidRDefault="00F8392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929" w:rsidRPr="00B64A42" w:rsidRDefault="00F8392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nemzetiségi jelöltként indulni szándékozó választópolgár aláírása</w:t>
            </w:r>
          </w:p>
        </w:tc>
      </w:tr>
    </w:tbl>
    <w:p w:rsidR="00F83929" w:rsidRPr="00B64A42" w:rsidRDefault="00F83929" w:rsidP="005E2F7C">
      <w:pPr>
        <w:pStyle w:val="BodyText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F83929" w:rsidRPr="00B64A42" w:rsidRDefault="00F83929" w:rsidP="005E2F7C">
      <w:pPr>
        <w:pStyle w:val="BodyText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 w:cs="Arial Narrow"/>
          <w:lang w:eastAsia="hu-HU"/>
        </w:rPr>
      </w:pPr>
    </w:p>
    <w:p w:rsidR="00F83929" w:rsidRPr="00B64A42" w:rsidRDefault="00F83929" w:rsidP="005E2F7C">
      <w:pPr>
        <w:pStyle w:val="BodyText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 w:cs="Arial Narrow"/>
          <w:lang w:eastAsia="hu-HU"/>
        </w:rPr>
      </w:pPr>
      <w:r w:rsidRPr="00B64A42">
        <w:rPr>
          <w:rFonts w:ascii="Arial Narrow" w:hAnsi="Arial Narrow" w:cs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>
        <w:rPr>
          <w:rFonts w:ascii="Arial Narrow" w:hAnsi="Arial Narrow" w:cs="Arial Narrow"/>
          <w:lang w:eastAsia="hu-HU"/>
        </w:rPr>
        <w:t>*</w:t>
      </w:r>
    </w:p>
    <w:p w:rsidR="00F83929" w:rsidRPr="00B64A42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B64A42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"/>
        <w:gridCol w:w="3153"/>
        <w:gridCol w:w="2943"/>
        <w:gridCol w:w="3346"/>
        <w:gridCol w:w="197"/>
      </w:tblGrid>
      <w:tr w:rsidR="00F83929" w:rsidRPr="00B64A42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3929" w:rsidRPr="00B64A42" w:rsidRDefault="00F8392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83929" w:rsidRPr="00B64A42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929" w:rsidRPr="00B64A42" w:rsidRDefault="00F83929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</w:p>
              </w:tc>
            </w:tr>
          </w:tbl>
          <w:p w:rsidR="00F83929" w:rsidRPr="00B64A42" w:rsidRDefault="00F83929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F83929" w:rsidRPr="00B64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F83929" w:rsidRPr="00B64A42" w:rsidRDefault="00F83929" w:rsidP="00344A50">
            <w:pPr>
              <w:tabs>
                <w:tab w:val="left" w:pos="4077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929" w:rsidRPr="00B64A42" w:rsidRDefault="00F83929" w:rsidP="00344A50">
            <w:pPr>
              <w:tabs>
                <w:tab w:val="left" w:pos="4077"/>
              </w:tabs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B64A42">
              <w:rPr>
                <w:rFonts w:ascii="Arial Narrow" w:hAnsi="Arial Narrow" w:cs="Arial Narrow"/>
                <w:sz w:val="20"/>
                <w:szCs w:val="20"/>
              </w:rPr>
              <w:t>a jelöltként indulni szándékozó uniós választópolgár aláírása</w:t>
            </w:r>
          </w:p>
        </w:tc>
      </w:tr>
    </w:tbl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83929" w:rsidRPr="00D6005F" w:rsidRDefault="00F8392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**csak nemzetiségi jelölt esetén</w:t>
      </w:r>
    </w:p>
    <w:p w:rsidR="00F83929" w:rsidRPr="00D6005F" w:rsidRDefault="00F83929" w:rsidP="00D6005F">
      <w:pPr>
        <w:tabs>
          <w:tab w:val="left" w:pos="-1418"/>
        </w:tabs>
        <w:rPr>
          <w:rFonts w:ascii="Arial Narrow" w:hAnsi="Arial Narrow" w:cs="Arial Narrow"/>
          <w:sz w:val="16"/>
          <w:szCs w:val="16"/>
        </w:rPr>
      </w:pPr>
      <w:r w:rsidRPr="00D6005F">
        <w:rPr>
          <w:rFonts w:ascii="Arial Narrow" w:hAnsi="Arial Narrow" w:cs="Arial Narrow"/>
          <w:sz w:val="16"/>
          <w:szCs w:val="16"/>
        </w:rPr>
        <w:t>*** csak az Európai Unió más tagállamának állampolgára esetén</w:t>
      </w:r>
    </w:p>
    <w:p w:rsidR="00F83929" w:rsidRPr="00B64A42" w:rsidRDefault="00F83929" w:rsidP="002C2E41">
      <w:pPr>
        <w:tabs>
          <w:tab w:val="left" w:pos="-1418"/>
        </w:tabs>
        <w:rPr>
          <w:rFonts w:ascii="Arial Narrow" w:hAnsi="Arial Narrow" w:cs="Arial Narrow"/>
          <w:b/>
          <w:bCs/>
          <w:sz w:val="20"/>
          <w:szCs w:val="20"/>
        </w:rPr>
      </w:pPr>
    </w:p>
    <w:sectPr w:rsidR="00F83929" w:rsidRPr="00B64A42" w:rsidSect="00D6720E">
      <w:footerReference w:type="default" r:id="rId7"/>
      <w:head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29" w:rsidRDefault="00F83929">
      <w:r>
        <w:separator/>
      </w:r>
    </w:p>
  </w:endnote>
  <w:endnote w:type="continuationSeparator" w:id="0">
    <w:p w:rsidR="00F83929" w:rsidRDefault="00F8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29" w:rsidRPr="00D6005F" w:rsidRDefault="00F83929" w:rsidP="00D6005F">
    <w:pPr>
      <w:tabs>
        <w:tab w:val="left" w:pos="-1418"/>
      </w:tabs>
      <w:rPr>
        <w:rFonts w:ascii="Arial Narrow" w:hAnsi="Arial Narrow" w:cs="Arial Narrow"/>
        <w:sz w:val="16"/>
        <w:szCs w:val="16"/>
      </w:rPr>
    </w:pPr>
    <w:r w:rsidRPr="00D6005F">
      <w:rPr>
        <w:rFonts w:ascii="Arial Narrow" w:hAnsi="Arial Narrow" w:cs="Arial Narrow"/>
        <w:sz w:val="16"/>
        <w:szCs w:val="16"/>
      </w:rPr>
      <w:t>* a jelölő szervezet bejelentésekor kapott szervezetazonosító kód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29" w:rsidRDefault="00F83929">
      <w:r>
        <w:separator/>
      </w:r>
    </w:p>
  </w:footnote>
  <w:footnote w:type="continuationSeparator" w:id="0">
    <w:p w:rsidR="00F83929" w:rsidRDefault="00F8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29" w:rsidRPr="00DD7DBC" w:rsidRDefault="00F83929" w:rsidP="00D31ED7">
    <w:pPr>
      <w:pStyle w:val="Header"/>
      <w:jc w:val="right"/>
      <w:rPr>
        <w:sz w:val="20"/>
        <w:szCs w:val="20"/>
      </w:rPr>
    </w:pPr>
    <w:r w:rsidRPr="00DD7DBC">
      <w:rPr>
        <w:sz w:val="20"/>
        <w:szCs w:val="20"/>
      </w:rPr>
      <w:t>1</w:t>
    </w:r>
    <w:r>
      <w:rPr>
        <w:sz w:val="20"/>
        <w:szCs w:val="20"/>
      </w:rPr>
      <w:t xml:space="preserve">2. melléklet a </w:t>
    </w:r>
    <w:r w:rsidRPr="00CE434B">
      <w:rPr>
        <w:sz w:val="20"/>
        <w:szCs w:val="20"/>
      </w:rPr>
      <w:t>4/2014. (VII. 24.)</w:t>
    </w:r>
    <w:r w:rsidRPr="00DD7DBC">
      <w:rPr>
        <w:sz w:val="20"/>
        <w:szCs w:val="20"/>
      </w:rPr>
      <w:t>IM rendelethez</w:t>
    </w:r>
  </w:p>
  <w:p w:rsidR="00F83929" w:rsidRPr="00DD7DBC" w:rsidRDefault="00F83929" w:rsidP="001E2285">
    <w:pPr>
      <w:pStyle w:val="Header"/>
      <w:spacing w:before="120" w:after="120"/>
      <w:jc w:val="center"/>
      <w:rPr>
        <w:b/>
        <w:bCs/>
        <w:sz w:val="24"/>
        <w:szCs w:val="24"/>
      </w:rPr>
    </w:pPr>
    <w:r w:rsidRPr="00DD7DBC">
      <w:rPr>
        <w:b/>
        <w:bCs/>
        <w:sz w:val="24"/>
        <w:szCs w:val="24"/>
      </w:rPr>
      <w:t xml:space="preserve">Ajánlóív </w:t>
    </w:r>
    <w:r>
      <w:rPr>
        <w:b/>
        <w:bCs/>
        <w:sz w:val="24"/>
        <w:szCs w:val="24"/>
      </w:rPr>
      <w:t>igénylése jelölt ajánlásához</w:t>
    </w:r>
    <w:r>
      <w:rPr>
        <w:b/>
        <w:bCs/>
        <w:sz w:val="24"/>
        <w:szCs w:val="24"/>
      </w:rPr>
      <w:br/>
      <w:t>a helyi önkormányzati</w:t>
    </w:r>
    <w:r w:rsidRPr="00DD7DBC">
      <w:rPr>
        <w:b/>
        <w:bCs/>
        <w:sz w:val="24"/>
        <w:szCs w:val="24"/>
      </w:rPr>
      <w:t xml:space="preserve"> képviselők </w:t>
    </w:r>
    <w:r>
      <w:rPr>
        <w:b/>
        <w:bCs/>
        <w:sz w:val="24"/>
        <w:szCs w:val="24"/>
      </w:rPr>
      <w:t xml:space="preserve">és polgármesterek </w:t>
    </w:r>
    <w:r w:rsidRPr="00DD7DBC">
      <w:rPr>
        <w:b/>
        <w:bCs/>
        <w:sz w:val="24"/>
        <w:szCs w:val="24"/>
      </w:rPr>
      <w:t>választásán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1B4"/>
    <w:rsid w:val="00010666"/>
    <w:rsid w:val="00013428"/>
    <w:rsid w:val="00052F54"/>
    <w:rsid w:val="00057444"/>
    <w:rsid w:val="00063086"/>
    <w:rsid w:val="000916E2"/>
    <w:rsid w:val="000C380E"/>
    <w:rsid w:val="000C7516"/>
    <w:rsid w:val="000D248B"/>
    <w:rsid w:val="000E2420"/>
    <w:rsid w:val="00120380"/>
    <w:rsid w:val="001276F6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42B60"/>
    <w:rsid w:val="0024380A"/>
    <w:rsid w:val="002707AA"/>
    <w:rsid w:val="0027224B"/>
    <w:rsid w:val="002A10CA"/>
    <w:rsid w:val="002B5544"/>
    <w:rsid w:val="002C2E41"/>
    <w:rsid w:val="002C35BD"/>
    <w:rsid w:val="002C6688"/>
    <w:rsid w:val="00332A3E"/>
    <w:rsid w:val="00333C48"/>
    <w:rsid w:val="00344A50"/>
    <w:rsid w:val="00345A8C"/>
    <w:rsid w:val="00362B24"/>
    <w:rsid w:val="00363C8F"/>
    <w:rsid w:val="00364EB9"/>
    <w:rsid w:val="003B037D"/>
    <w:rsid w:val="003C0B43"/>
    <w:rsid w:val="00414A96"/>
    <w:rsid w:val="00417602"/>
    <w:rsid w:val="00425C3D"/>
    <w:rsid w:val="00433A87"/>
    <w:rsid w:val="004353B4"/>
    <w:rsid w:val="004544FD"/>
    <w:rsid w:val="00464269"/>
    <w:rsid w:val="00481F18"/>
    <w:rsid w:val="004858D6"/>
    <w:rsid w:val="00495853"/>
    <w:rsid w:val="004A648E"/>
    <w:rsid w:val="004C584D"/>
    <w:rsid w:val="004D0A87"/>
    <w:rsid w:val="004D7950"/>
    <w:rsid w:val="004E1E5C"/>
    <w:rsid w:val="004F19F6"/>
    <w:rsid w:val="004F3FDC"/>
    <w:rsid w:val="004F6079"/>
    <w:rsid w:val="00503341"/>
    <w:rsid w:val="00512C6B"/>
    <w:rsid w:val="00515579"/>
    <w:rsid w:val="0054734A"/>
    <w:rsid w:val="005542A7"/>
    <w:rsid w:val="00565C46"/>
    <w:rsid w:val="00576BDE"/>
    <w:rsid w:val="005905C9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B03B3"/>
    <w:rsid w:val="006C6899"/>
    <w:rsid w:val="006C72AE"/>
    <w:rsid w:val="006D37BF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713B"/>
    <w:rsid w:val="007A599A"/>
    <w:rsid w:val="007B14BD"/>
    <w:rsid w:val="007B1728"/>
    <w:rsid w:val="007B2A3D"/>
    <w:rsid w:val="007B4DB7"/>
    <w:rsid w:val="007F015D"/>
    <w:rsid w:val="0080211A"/>
    <w:rsid w:val="008026B7"/>
    <w:rsid w:val="00816F3A"/>
    <w:rsid w:val="00824F15"/>
    <w:rsid w:val="00842702"/>
    <w:rsid w:val="0084702D"/>
    <w:rsid w:val="008500F6"/>
    <w:rsid w:val="00866984"/>
    <w:rsid w:val="00867125"/>
    <w:rsid w:val="008746AE"/>
    <w:rsid w:val="00890496"/>
    <w:rsid w:val="008A1B27"/>
    <w:rsid w:val="008B5A59"/>
    <w:rsid w:val="008D1193"/>
    <w:rsid w:val="008D2325"/>
    <w:rsid w:val="008D5DB2"/>
    <w:rsid w:val="008D6594"/>
    <w:rsid w:val="008F0ADE"/>
    <w:rsid w:val="008F3A81"/>
    <w:rsid w:val="009444FA"/>
    <w:rsid w:val="00952CED"/>
    <w:rsid w:val="00976CFA"/>
    <w:rsid w:val="009B73FD"/>
    <w:rsid w:val="009C724A"/>
    <w:rsid w:val="009D4EFF"/>
    <w:rsid w:val="009E6D5C"/>
    <w:rsid w:val="00A10900"/>
    <w:rsid w:val="00A2054B"/>
    <w:rsid w:val="00A22C7A"/>
    <w:rsid w:val="00A36903"/>
    <w:rsid w:val="00A3754A"/>
    <w:rsid w:val="00A81EAF"/>
    <w:rsid w:val="00A82F38"/>
    <w:rsid w:val="00AC6E40"/>
    <w:rsid w:val="00B10091"/>
    <w:rsid w:val="00B22F23"/>
    <w:rsid w:val="00B276CF"/>
    <w:rsid w:val="00B36665"/>
    <w:rsid w:val="00B50C8D"/>
    <w:rsid w:val="00B64A42"/>
    <w:rsid w:val="00B8637F"/>
    <w:rsid w:val="00BA6642"/>
    <w:rsid w:val="00BE1480"/>
    <w:rsid w:val="00C04F2A"/>
    <w:rsid w:val="00C222BD"/>
    <w:rsid w:val="00C40B3A"/>
    <w:rsid w:val="00C46B00"/>
    <w:rsid w:val="00C80829"/>
    <w:rsid w:val="00CE3B48"/>
    <w:rsid w:val="00CE434B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720E"/>
    <w:rsid w:val="00D75070"/>
    <w:rsid w:val="00D91C24"/>
    <w:rsid w:val="00DC19E8"/>
    <w:rsid w:val="00DD108F"/>
    <w:rsid w:val="00DD7DBC"/>
    <w:rsid w:val="00DE0D22"/>
    <w:rsid w:val="00DE1E19"/>
    <w:rsid w:val="00E131B4"/>
    <w:rsid w:val="00E153AA"/>
    <w:rsid w:val="00E20ACC"/>
    <w:rsid w:val="00E3773A"/>
    <w:rsid w:val="00E441B2"/>
    <w:rsid w:val="00E66424"/>
    <w:rsid w:val="00EA54D3"/>
    <w:rsid w:val="00EB7A53"/>
    <w:rsid w:val="00ED4677"/>
    <w:rsid w:val="00F03498"/>
    <w:rsid w:val="00F05C3D"/>
    <w:rsid w:val="00F140E9"/>
    <w:rsid w:val="00F241D9"/>
    <w:rsid w:val="00F34DE5"/>
    <w:rsid w:val="00F37EC2"/>
    <w:rsid w:val="00F533F9"/>
    <w:rsid w:val="00F57936"/>
    <w:rsid w:val="00F73FAD"/>
    <w:rsid w:val="00F83929"/>
    <w:rsid w:val="00F91A8B"/>
    <w:rsid w:val="00FB638D"/>
    <w:rsid w:val="00FC4AE8"/>
    <w:rsid w:val="00FE684E"/>
    <w:rsid w:val="00FE7D68"/>
    <w:rsid w:val="00FF12FD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1B4"/>
    <w:rPr>
      <w:rFonts w:ascii="Times New Roman" w:hAnsi="Times New Roman" w:cs="Times New Roman"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F54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427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7C1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7B14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1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1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B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0C751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C75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645</Words>
  <Characters>4451</Characters>
  <Application>Microsoft Office Outlook</Application>
  <DocSecurity>0</DocSecurity>
  <Lines>0</Lines>
  <Paragraphs>0</Paragraphs>
  <ScaleCrop>false</ScaleCrop>
  <Company>Önkormányzati Minisztérium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subject/>
  <dc:creator>szabo.marianna</dc:creator>
  <cp:keywords/>
  <dc:description/>
  <cp:lastModifiedBy>Polgármesteri Hiv.3</cp:lastModifiedBy>
  <cp:revision>2</cp:revision>
  <cp:lastPrinted>2013-09-06T09:01:00Z</cp:lastPrinted>
  <dcterms:created xsi:type="dcterms:W3CDTF">2014-08-18T12:29:00Z</dcterms:created>
  <dcterms:modified xsi:type="dcterms:W3CDTF">2014-08-18T12:29:00Z</dcterms:modified>
</cp:coreProperties>
</file>